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3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浙江安正慈善基金会专项救助申请表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24"/>
        <w:gridCol w:w="138"/>
        <w:gridCol w:w="756"/>
        <w:gridCol w:w="826"/>
        <w:gridCol w:w="742"/>
        <w:gridCol w:w="252"/>
        <w:gridCol w:w="306"/>
        <w:gridCol w:w="772"/>
        <w:gridCol w:w="1399"/>
        <w:gridCol w:w="589"/>
        <w:gridCol w:w="221"/>
        <w:gridCol w:w="369"/>
        <w:gridCol w:w="426"/>
        <w:gridCol w:w="164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0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0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住址或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792" w:type="dxa"/>
            <w:gridSpan w:val="7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01" w:type="dxa"/>
            <w:gridSpan w:val="10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 庭  成  员  情  况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家庭困难类型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何工作及单位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低保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低保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边缘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灾病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致贫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9" w:type="dxa"/>
            <w:gridSpan w:val="6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救助类型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助医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助学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赈灾</w:t>
            </w:r>
          </w:p>
        </w:tc>
        <w:tc>
          <w:tcPr>
            <w:tcW w:w="590" w:type="dxa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64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申请救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助理由</w:t>
            </w:r>
          </w:p>
        </w:tc>
        <w:tc>
          <w:tcPr>
            <w:tcW w:w="7412" w:type="dxa"/>
            <w:gridSpan w:val="1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户主签名（盖章）： </w:t>
            </w:r>
          </w:p>
          <w:p>
            <w:pPr>
              <w:wordWrap w:val="0"/>
              <w:snapToGrid w:val="0"/>
              <w:ind w:left="-69" w:leftChars="-33" w:right="-92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4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社区、工作单位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核实意见</w:t>
            </w:r>
          </w:p>
        </w:tc>
        <w:tc>
          <w:tcPr>
            <w:tcW w:w="7412" w:type="dxa"/>
            <w:gridSpan w:val="1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（公章）</w:t>
            </w:r>
          </w:p>
          <w:p>
            <w:pPr>
              <w:wordWrap w:val="0"/>
              <w:snapToGrid w:val="0"/>
              <w:ind w:left="-69" w:leftChars="-33" w:right="-92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经办人签名：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648" w:type="dxa"/>
            <w:gridSpan w:val="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基金会经办人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412" w:type="dxa"/>
            <w:gridSpan w:val="13"/>
            <w:vAlign w:val="center"/>
          </w:tcPr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napToGrid w:val="0"/>
              <w:ind w:left="-69" w:leftChars="-33" w:right="-92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-92"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napToGrid w:val="0"/>
              <w:ind w:left="-69" w:leftChars="-33" w:right="-92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签名：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060" w:type="dxa"/>
            <w:gridSpan w:val="16"/>
            <w:vAlign w:val="top"/>
          </w:tcPr>
          <w:p>
            <w:pPr>
              <w:snapToGrid w:val="0"/>
              <w:spacing w:before="156" w:beforeLines="50"/>
              <w:ind w:left="-69" w:leftChars="-33" w:right="-9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收到安正慈善基金会送来的捐款，计人民币（大写）：                   （小写：       ）元。</w:t>
            </w:r>
          </w:p>
          <w:p>
            <w:pPr>
              <w:snapToGrid w:val="0"/>
              <w:ind w:left="-69" w:leftChars="-33" w:right="-9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本人保证将善款全部用在《捐赠协议书》约定的范围内开支。</w:t>
            </w:r>
          </w:p>
          <w:p>
            <w:pPr>
              <w:snapToGrid w:val="0"/>
              <w:ind w:left="-69" w:leftChars="-33" w:right="-92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left="-69" w:leftChars="-33" w:right="1061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受助人（或代理人）签名：</w:t>
            </w:r>
          </w:p>
          <w:p>
            <w:pPr>
              <w:wordWrap w:val="0"/>
              <w:snapToGrid w:val="0"/>
              <w:ind w:left="-69" w:leftChars="-33" w:right="-92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530" w:type="dxa"/>
            <w:gridSpan w:val="8"/>
            <w:vAlign w:val="top"/>
          </w:tcPr>
          <w:p>
            <w:pPr>
              <w:snapToGrid w:val="0"/>
              <w:spacing w:before="156" w:beforeLines="50"/>
              <w:ind w:left="-69" w:leftChars="-33" w:right="-9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基金会领导审批意见：</w:t>
            </w:r>
          </w:p>
        </w:tc>
        <w:tc>
          <w:tcPr>
            <w:tcW w:w="4530" w:type="dxa"/>
            <w:gridSpan w:val="8"/>
            <w:vAlign w:val="top"/>
          </w:tcPr>
          <w:p>
            <w:pPr>
              <w:snapToGrid w:val="0"/>
              <w:spacing w:before="156" w:beforeLines="50"/>
              <w:ind w:left="-69" w:leftChars="-33" w:right="-9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捐助证明人签名：</w:t>
            </w:r>
          </w:p>
          <w:p>
            <w:pPr>
              <w:snapToGrid w:val="0"/>
              <w:spacing w:before="156" w:beforeLines="50"/>
              <w:ind w:left="-69" w:leftChars="-33" w:right="-91" w:firstLine="2835" w:firstLineChars="13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</w:tc>
      </w:tr>
    </w:tbl>
    <w:p>
      <w:pPr>
        <w:snapToGrid w:val="0"/>
        <w:spacing w:line="380" w:lineRule="exact"/>
        <w:ind w:right="-45"/>
        <w:rPr>
          <w:rFonts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附：上报申请表时将身份证、困难证及相应的医院诊断与发票、社保报销单据，受灾害捐失鉴定书或证明，购置生产资料票据证等复印件一式二份附在《浙江安正慈善基金会专项救助申请表》后。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405E5"/>
    <w:rsid w:val="4F7405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2018-10-26T02:06:00Z</dcterms:created>
  <dc:creator>古泉幽寒</dc:creator>
  <cp:lastModifiedBy>古泉幽寒</cp:lastModifiedBy>
  <dcterms:modified xsi:type="dcterms:W3CDTF">2018-10-26T02:06:40Z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